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15"/>
        <w:gridCol w:w="7315"/>
      </w:tblGrid>
      <w:tr w:rsidR="002F6E35" w:rsidTr="00AB29FA" w14:paraId="48CF089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color="auto" w:sz="0" w:space="0"/>
            </w:tcBorders>
          </w:tcPr>
          <w:p w:rsidR="002F6E35" w:rsidRDefault="009035F5" w14:paraId="43729AF4" w14:textId="7777777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3F64FD" w:rsidR="003F64FD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color="auto" w:sz="0" w:space="0"/>
            </w:tcBorders>
          </w:tcPr>
          <w:p w:rsidR="002F6E35" w:rsidRDefault="002F6E35" w14:paraId="1EAF5EA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 w14:paraId="50CCB1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color="FFFFFF" w:themeColor="background1" w:sz="18" w:space="0"/>
            </w:tcBorders>
            <w:shd w:val="clear" w:color="auto" w:fill="495E00" w:themeFill="accent1" w:themeFillShade="80"/>
          </w:tcPr>
          <w:p w:rsidR="002F6E35" w:rsidRDefault="002F6E35" w14:paraId="4989F747" w14:textId="77777777"/>
        </w:tc>
        <w:tc>
          <w:tcPr>
            <w:tcW w:w="2500" w:type="pct"/>
            <w:tcBorders>
              <w:bottom w:val="single" w:color="FFFFFF" w:themeColor="background1" w:sz="18" w:space="0"/>
            </w:tcBorders>
            <w:shd w:val="clear" w:color="auto" w:fill="495E00" w:themeFill="accent1" w:themeFillShade="80"/>
          </w:tcPr>
          <w:p w:rsidR="002F6E35" w:rsidRDefault="009035F5" w14:paraId="4CE037E2" w14:textId="77777777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F64FD">
              <w:t>2022</w:t>
            </w:r>
            <w:r>
              <w:fldChar w:fldCharType="end"/>
            </w:r>
          </w:p>
        </w:tc>
      </w:tr>
      <w:tr w:rsidRPr="00420111" w:rsidR="002F6E35" w:rsidTr="00AB29FA" w14:paraId="6D234F43" w14:textId="77777777">
        <w:trPr>
          <w:trHeight w:val="57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</w:tcPr>
          <w:p w:rsidRPr="00BC30D5" w:rsidR="002F6E35" w:rsidP="00420111" w:rsidRDefault="00BC30D5" w14:paraId="57CE7B29" w14:textId="3F1BD095">
            <w:pPr>
              <w:rPr>
                <w:sz w:val="32"/>
                <w:szCs w:val="32"/>
              </w:rPr>
            </w:pPr>
            <w:r w:rsidRPr="00BC30D5">
              <w:rPr>
                <w:sz w:val="32"/>
                <w:szCs w:val="32"/>
              </w:rPr>
              <w:t xml:space="preserve">LUNCH MENU </w:t>
            </w:r>
          </w:p>
        </w:tc>
        <w:tc>
          <w:tcPr>
            <w:tcW w:w="2500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</w:tcPr>
          <w:p w:rsidRPr="00420111" w:rsidR="002F6E35" w:rsidP="00420111" w:rsidRDefault="002F6E35" w14:paraId="2757C4B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F6E35" w:rsidTr="569F61DA" w14:paraId="5C2642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45CB002EED44F4492C0FCBFCC52E38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2054" w:type="dxa"/>
                <w:tcMar/>
              </w:tcPr>
              <w:p w:rsidR="002F6E35" w:rsidRDefault="009035F5" w14:paraId="7EA4BDEA" w14:textId="7777777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2F6E35" w:rsidRDefault="00F91D79" w14:paraId="1116AE86" w14:textId="77777777">
            <w:pPr>
              <w:pStyle w:val="Days"/>
            </w:pPr>
            <w:sdt>
              <w:sdtPr>
                <w:id w:val="8650153"/>
                <w:placeholder>
                  <w:docPart w:val="C4A7C73EBB6442EAA3D7870606D7A0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2F6E35" w:rsidRDefault="00F91D79" w14:paraId="2E320F8A" w14:textId="77777777">
            <w:pPr>
              <w:pStyle w:val="Days"/>
            </w:pPr>
            <w:sdt>
              <w:sdtPr>
                <w:id w:val="-1517691135"/>
                <w:placeholder>
                  <w:docPart w:val="2C3929FFCE4F4B688E3783BBCAD97CE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2F6E35" w:rsidRDefault="00F91D79" w14:paraId="518AF833" w14:textId="77777777">
            <w:pPr>
              <w:pStyle w:val="Days"/>
            </w:pPr>
            <w:sdt>
              <w:sdtPr>
                <w:id w:val="-1684429625"/>
                <w:placeholder>
                  <w:docPart w:val="1DA7587A7FEC49DDAEE38136D6F7E60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2F6E35" w:rsidRDefault="00F91D79" w14:paraId="5B6098EA" w14:textId="77777777">
            <w:pPr>
              <w:pStyle w:val="Days"/>
            </w:pPr>
            <w:sdt>
              <w:sdtPr>
                <w:id w:val="-1188375605"/>
                <w:placeholder>
                  <w:docPart w:val="0FC2C124CE6640918D3D8917B8A0C06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2F6E35" w:rsidRDefault="00F91D79" w14:paraId="23D7216D" w14:textId="77777777">
            <w:pPr>
              <w:pStyle w:val="Days"/>
            </w:pPr>
            <w:sdt>
              <w:sdtPr>
                <w:id w:val="1991825489"/>
                <w:placeholder>
                  <w:docPart w:val="F192CD823ACD4536A938BCC216E96F8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2F6E35" w:rsidRDefault="00F91D79" w14:paraId="0F2A12F7" w14:textId="77777777">
            <w:pPr>
              <w:pStyle w:val="Days"/>
            </w:pPr>
            <w:sdt>
              <w:sdtPr>
                <w:id w:val="115736794"/>
                <w:placeholder>
                  <w:docPart w:val="232FEC6963C64918A326E92CD34D564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569F61DA" w14:paraId="3395962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bottom w:val="nil"/>
            </w:tcBorders>
            <w:tcMar/>
          </w:tcPr>
          <w:p w:rsidR="002F6E35" w:rsidRDefault="009035F5" w14:paraId="42CB7DFC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64FD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2F6E35" w:rsidRDefault="009035F5" w14:paraId="13AD14DA" w14:textId="25BD8E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64FD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F64F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2F6E35" w:rsidRDefault="009035F5" w14:paraId="72059CAD" w14:textId="11702D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64FD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F64F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2F6E35" w:rsidRDefault="00BC30D5" w14:paraId="5C587C80" w14:textId="765835E4">
            <w:pPr>
              <w:pStyle w:val="Dates"/>
            </w:pPr>
            <w:r>
              <w:t>31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3F64FD">
              <w:instrText>Thursday</w:instrText>
            </w:r>
            <w:r w:rsidR="009035F5">
              <w:fldChar w:fldCharType="end"/>
            </w:r>
            <w:r w:rsidR="009035F5">
              <w:instrText xml:space="preserve"> = "Wednesday"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=C2 </w:instrText>
            </w:r>
            <w:r w:rsidR="009035F5">
              <w:fldChar w:fldCharType="separate"/>
            </w:r>
            <w:r w:rsidR="003F64FD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=C2+1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2F6E35" w:rsidRDefault="009035F5" w14:paraId="49AD2AD1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64FD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3F64FD">
              <w:fldChar w:fldCharType="separate"/>
            </w:r>
            <w:r w:rsidR="003F64F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2F6E35" w:rsidRDefault="009035F5" w14:paraId="1350787C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64FD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F64F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F64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3F64FD">
              <w:fldChar w:fldCharType="separate"/>
            </w:r>
            <w:r w:rsidR="003F64FD">
              <w:rPr>
                <w:noProof/>
              </w:rPr>
              <w:instrText>2</w:instrText>
            </w:r>
            <w:r>
              <w:fldChar w:fldCharType="end"/>
            </w:r>
            <w:r w:rsidR="003F64FD">
              <w:fldChar w:fldCharType="separate"/>
            </w:r>
            <w:r w:rsidR="003F64F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2F6E35" w:rsidRDefault="009035F5" w14:paraId="112AD762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64FD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F64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F64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64F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F64FD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569F61DA" w14:paraId="5583CB58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F6E35" w:rsidRDefault="002F6E35" w14:paraId="0CAD4D6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27A4C" w:rsidP="00227A4C" w:rsidRDefault="00227A4C" w14:paraId="6F80157A" w14:textId="4CB6BA3E">
            <w:pPr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F6E35" w:rsidRDefault="002F6E35" w14:paraId="5C387895" w14:textId="77777777"/>
          <w:p w:rsidR="00227A4C" w:rsidRDefault="00227A4C" w14:paraId="1FC4E315" w14:textId="0D5DA2B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F6E35" w:rsidP="1121D452" w:rsidRDefault="002F6E35" w14:paraId="5F48568C" w14:textId="13A8791E">
            <w:pPr>
              <w:jc w:val="center"/>
            </w:pPr>
            <w:r w:rsidR="2C9711D7">
              <w:rPr/>
              <w:t>Students are to pack their lunch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F6E35" w:rsidP="1121D452" w:rsidRDefault="002F6E35" w14:paraId="752D225B" w14:textId="58932FCA">
            <w:pPr>
              <w:jc w:val="center"/>
            </w:pPr>
            <w:r w:rsidR="2C9711D7">
              <w:rPr/>
              <w:t>Students are to pack their lunch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F6E35" w:rsidP="1121D452" w:rsidRDefault="002F6E35" w14:paraId="5F8BF3AB" w14:textId="5D5D5969">
            <w:pPr>
              <w:jc w:val="center"/>
            </w:pPr>
            <w:r w:rsidR="2C9711D7">
              <w:rPr/>
              <w:t>Students are to pack their lunch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F6E35" w:rsidRDefault="002F6E35" w14:paraId="170FD5A5" w14:textId="77777777"/>
        </w:tc>
      </w:tr>
      <w:tr w:rsidR="002F6E35" w:rsidTr="569F61DA" w14:paraId="2BB279E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3C1CD5D9" w14:textId="7777777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F64F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3944A85E" w14:textId="7777777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F64F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19FC0361" w14:textId="7777777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F64F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741A62EC" w14:textId="7777777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F64F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3351EAE6" w14:textId="7777777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F64F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68AD5A6F" w14:textId="7777777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F64F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5D734F35" w14:textId="7777777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F64FD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569F61DA" w14:paraId="361C4FBF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F6E35" w:rsidRDefault="002F6E35" w14:paraId="78FB37A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9E3A7E" w:rsidP="1121D452" w:rsidRDefault="009E3A7E" w14:paraId="071A9610" w14:textId="615E9936">
            <w:pPr>
              <w:pStyle w:val="Normal"/>
              <w:jc w:val="center"/>
            </w:pPr>
            <w:r w:rsidR="009E3A7E">
              <w:rPr/>
              <w:t>No School</w:t>
            </w:r>
          </w:p>
          <w:p w:rsidR="009E3A7E" w:rsidP="009E3A7E" w:rsidRDefault="009E3A7E" w14:paraId="58921BD7" w14:textId="21FB9CAF">
            <w:pPr>
              <w:jc w:val="center"/>
            </w:pPr>
            <w:r>
              <w:t>Labor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9E3A7E" w:rsidP="1121D452" w:rsidRDefault="009E3A7E" w14:paraId="3540551A" w14:textId="07990B12">
            <w:pPr>
              <w:pStyle w:val="Normal"/>
              <w:jc w:val="center"/>
            </w:pPr>
            <w:r w:rsidR="009E3A7E">
              <w:rPr/>
              <w:t xml:space="preserve">Cheese </w:t>
            </w:r>
            <w:r w:rsidR="00C804B1">
              <w:rPr/>
              <w:t xml:space="preserve">or Pepperoni </w:t>
            </w:r>
            <w:r w:rsidR="009E3A7E">
              <w:rPr/>
              <w:t>Pizza</w:t>
            </w:r>
          </w:p>
          <w:p w:rsidR="009E3A7E" w:rsidP="569F61DA" w:rsidRDefault="009E3A7E" w14:paraId="7842E6C9" w14:textId="2A77F75F">
            <w:pPr>
              <w:pStyle w:val="Normal"/>
              <w:jc w:val="center"/>
              <w:rPr>
                <w:b w:val="1"/>
                <w:bCs w:val="1"/>
              </w:rPr>
            </w:pPr>
            <w:r w:rsidRPr="569F61DA" w:rsidR="7D24A2AE">
              <w:rPr>
                <w:b w:val="1"/>
                <w:bCs w:val="1"/>
              </w:rPr>
              <w:t>Snack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F6E35" w:rsidP="1121D452" w:rsidRDefault="009E3A7E" w14:paraId="7BB0B96E" w14:textId="2401AE09">
            <w:pPr>
              <w:pStyle w:val="Normal"/>
              <w:jc w:val="center"/>
            </w:pPr>
            <w:r w:rsidR="009E3A7E">
              <w:rPr/>
              <w:t>Hot Dog</w:t>
            </w:r>
          </w:p>
          <w:p w:rsidR="009E3A7E" w:rsidP="1121D452" w:rsidRDefault="009E3A7E" w14:paraId="399CAB80" w14:textId="31AC7E27">
            <w:pPr>
              <w:jc w:val="center"/>
            </w:pPr>
            <w:r w:rsidR="009E3A7E">
              <w:rPr/>
              <w:t>French Fries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332407" w:rsidP="1121D452" w:rsidRDefault="00332407" w14:paraId="23E26E59" w14:textId="23801ECA">
            <w:pPr>
              <w:pStyle w:val="Normal"/>
              <w:jc w:val="center"/>
            </w:pPr>
            <w:r w:rsidR="00332407">
              <w:rPr/>
              <w:t>Pasta, salad</w:t>
            </w:r>
          </w:p>
          <w:p w:rsidR="00332407" w:rsidP="00C90B69" w:rsidRDefault="00332407" w14:paraId="4A6C185A" w14:textId="2D445D6B">
            <w:pPr>
              <w:jc w:val="center"/>
            </w:pPr>
            <w:r>
              <w:t>Bread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3A4274" w:rsidP="1121D452" w:rsidRDefault="003A4274" w14:paraId="390E1C91" w14:textId="60239113">
            <w:pPr>
              <w:pStyle w:val="Normal"/>
              <w:jc w:val="center"/>
            </w:pPr>
            <w:r w:rsidR="003A4274">
              <w:rPr/>
              <w:t>Pancakes</w:t>
            </w:r>
          </w:p>
          <w:p w:rsidR="003A4274" w:rsidP="1121D452" w:rsidRDefault="003A4274" w14:paraId="2FEF2025" w14:textId="46C057ED" w14:noSpellErr="1">
            <w:pPr>
              <w:jc w:val="center"/>
            </w:pPr>
            <w:r w:rsidR="003A4274">
              <w:rPr/>
              <w:t>Sausage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F6E35" w:rsidRDefault="002F6E35" w14:paraId="03B0F10E" w14:textId="77777777"/>
        </w:tc>
      </w:tr>
      <w:tr w:rsidR="002F6E35" w:rsidTr="569F61DA" w14:paraId="17B0ADD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772C2BEC" w14:textId="7777777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F64F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749DFF42" w14:textId="7777777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F64F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6C5670FF" w14:textId="7777777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F64F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4B39E7BD" w14:textId="7777777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F64F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077C164E" w14:textId="7777777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F64F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3E705D3E" w14:textId="7777777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F64F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2F6E35" w:rsidRDefault="009035F5" w14:paraId="77B5E21F" w14:textId="7777777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F64FD">
              <w:rPr>
                <w:noProof/>
              </w:rPr>
              <w:t>17</w:t>
            </w:r>
            <w:r>
              <w:fldChar w:fldCharType="end"/>
            </w:r>
          </w:p>
        </w:tc>
      </w:tr>
      <w:tr w:rsidR="00C804B1" w:rsidTr="569F61DA" w14:paraId="22A429AA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00C804B1" w:rsidRDefault="00C804B1" w14:paraId="700A884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3A4274" w14:paraId="48E9074B" w14:textId="77777777" w14:noSpellErr="1">
            <w:pPr>
              <w:jc w:val="center"/>
            </w:pPr>
            <w:r w:rsidR="003A4274">
              <w:rPr/>
              <w:t>Walking Taco</w:t>
            </w:r>
          </w:p>
          <w:p w:rsidR="003A4274" w:rsidP="1121D452" w:rsidRDefault="003A4274" w14:paraId="28175FF0" w14:textId="59FF0CAD" w14:noSpellErr="1">
            <w:pPr>
              <w:jc w:val="center"/>
            </w:pPr>
            <w:r w:rsidR="003A4274">
              <w:rPr/>
              <w:t>White Rice</w:t>
            </w:r>
          </w:p>
          <w:p w:rsidR="003A4274" w:rsidP="1121D452" w:rsidRDefault="003A4274" w14:paraId="5F1B8800" w14:textId="0A73F14F">
            <w:pPr>
              <w:jc w:val="center"/>
            </w:pPr>
            <w:r w:rsidR="003A4274">
              <w:rPr/>
              <w:t>C</w:t>
            </w:r>
            <w:r w:rsidR="48D52A36">
              <w:rPr/>
              <w:t>orn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C804B1" w14:paraId="6F6FA2C7" w14:textId="3A06B278">
            <w:pPr>
              <w:pStyle w:val="Normal"/>
              <w:jc w:val="center"/>
            </w:pPr>
            <w:r w:rsidR="00C804B1">
              <w:rPr/>
              <w:t>Cheese or Pepperoni Pizza</w:t>
            </w:r>
          </w:p>
          <w:p w:rsidR="00C804B1" w:rsidP="569F61DA" w:rsidRDefault="00C804B1" w14:paraId="3E3D516D" w14:textId="08C6C850">
            <w:pPr>
              <w:pStyle w:val="Normal"/>
              <w:jc w:val="center"/>
              <w:rPr>
                <w:b w:val="1"/>
                <w:bCs w:val="1"/>
              </w:rPr>
            </w:pPr>
            <w:r w:rsidRPr="569F61DA" w:rsidR="1D9F5B81">
              <w:rPr>
                <w:b w:val="1"/>
                <w:bCs w:val="1"/>
              </w:rPr>
              <w:t>Snack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3A4274" w:rsidP="1121D452" w:rsidRDefault="003A4274" w14:paraId="303BBBC8" w14:textId="595E1A93" w14:noSpellErr="1">
            <w:pPr>
              <w:jc w:val="center"/>
            </w:pPr>
            <w:r w:rsidR="003A4274">
              <w:rPr/>
              <w:t>Fish Sticks</w:t>
            </w:r>
          </w:p>
          <w:p w:rsidR="003A4274" w:rsidP="1121D452" w:rsidRDefault="00C90B69" w14:paraId="1B31515D" w14:textId="1CA54D7A" w14:noSpellErr="1">
            <w:pPr>
              <w:jc w:val="center"/>
            </w:pPr>
            <w:r w:rsidR="00C90B69">
              <w:rPr/>
              <w:t>French Fries</w:t>
            </w:r>
          </w:p>
          <w:p w:rsidR="003A4274" w:rsidP="1121D452" w:rsidRDefault="003A4274" w14:paraId="51698BE0" w14:textId="459DC715" w14:noSpellErr="1">
            <w:pPr>
              <w:jc w:val="center"/>
            </w:pPr>
            <w:r w:rsidR="003A4274">
              <w:rPr/>
              <w:t>Peas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00C90B69" w:rsidRDefault="003A4274" w14:paraId="592802F0" w14:textId="42B987EF">
            <w:pPr>
              <w:jc w:val="center"/>
            </w:pPr>
            <w:r>
              <w:t>Subway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3A4274" w14:paraId="28F21E0E" w14:textId="44FC614B">
            <w:pPr>
              <w:jc w:val="center"/>
            </w:pPr>
            <w:r w:rsidR="003A4274">
              <w:rPr/>
              <w:t xml:space="preserve">Grilled </w:t>
            </w:r>
            <w:r w:rsidR="1090E21A">
              <w:rPr/>
              <w:t>C</w:t>
            </w:r>
            <w:r w:rsidR="003A4274">
              <w:rPr/>
              <w:t>heese</w:t>
            </w:r>
          </w:p>
          <w:p w:rsidR="003A4274" w:rsidP="1121D452" w:rsidRDefault="003A4274" w14:paraId="5E59F59B" w14:textId="77777777" w14:noSpellErr="1">
            <w:pPr>
              <w:jc w:val="center"/>
            </w:pPr>
            <w:r w:rsidR="003A4274">
              <w:rPr/>
              <w:t>Tomato Soup</w:t>
            </w:r>
          </w:p>
          <w:p w:rsidR="003A4274" w:rsidP="00C804B1" w:rsidRDefault="003A4274" w14:paraId="6F05A6F9" w14:textId="2ED5E25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00C804B1" w:rsidRDefault="00C804B1" w14:paraId="46E38CFA" w14:textId="77777777"/>
        </w:tc>
      </w:tr>
      <w:tr w:rsidR="00C804B1" w:rsidTr="569F61DA" w14:paraId="6F889AB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0EDF263E" w14:textId="7777777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21CAD6F1" w14:textId="7777777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7DA49AC9" w14:textId="7777777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2ED31CE9" w14:textId="7777777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7408F547" w14:textId="7777777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16B68E72" w14:textId="7777777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74836362" w14:textId="7777777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C804B1" w:rsidTr="569F61DA" w14:paraId="0E1F1088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00C804B1" w:rsidRDefault="00C804B1" w14:paraId="66A5337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513842" w14:paraId="7E22D00E" w14:textId="77777777" w14:noSpellErr="1">
            <w:pPr>
              <w:jc w:val="center"/>
            </w:pPr>
            <w:r w:rsidR="00513842">
              <w:rPr/>
              <w:t>Chicken Tenders</w:t>
            </w:r>
          </w:p>
          <w:p w:rsidR="00513842" w:rsidP="1121D452" w:rsidRDefault="00513842" w14:paraId="65274568" w14:textId="77777777" w14:noSpellErr="1">
            <w:pPr>
              <w:jc w:val="center"/>
            </w:pPr>
            <w:r w:rsidR="00513842">
              <w:rPr/>
              <w:t>Buttered Noodles</w:t>
            </w:r>
          </w:p>
          <w:p w:rsidR="00513842" w:rsidP="00C804B1" w:rsidRDefault="00513842" w14:paraId="6AB4C209" w14:textId="4CD3671B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C804B1" w14:paraId="25A06D0A" w14:textId="592CBAB2">
            <w:pPr>
              <w:pStyle w:val="Normal"/>
              <w:jc w:val="center"/>
            </w:pPr>
            <w:r w:rsidR="00C804B1">
              <w:rPr/>
              <w:t>Cheese or Pepperoni Pizza</w:t>
            </w:r>
          </w:p>
          <w:p w:rsidR="00C804B1" w:rsidP="569F61DA" w:rsidRDefault="00C804B1" w14:paraId="3384B0A2" w14:textId="69029D1B">
            <w:pPr>
              <w:pStyle w:val="Normal"/>
              <w:jc w:val="center"/>
              <w:rPr>
                <w:b w:val="1"/>
                <w:bCs w:val="1"/>
              </w:rPr>
            </w:pPr>
            <w:r w:rsidRPr="569F61DA" w:rsidR="55794CC7">
              <w:rPr>
                <w:b w:val="1"/>
                <w:bCs w:val="1"/>
              </w:rPr>
              <w:t>Snack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DD589C" w14:paraId="08D0B942" w14:textId="77777777" w14:noSpellErr="1">
            <w:pPr>
              <w:jc w:val="center"/>
            </w:pPr>
            <w:r w:rsidR="00DD589C">
              <w:rPr/>
              <w:t>Ham/cheeseburger</w:t>
            </w:r>
          </w:p>
          <w:p w:rsidR="00DD589C" w:rsidP="1121D452" w:rsidRDefault="0014795C" w14:paraId="0478F6C5" w14:textId="69656128" w14:noSpellErr="1">
            <w:pPr>
              <w:jc w:val="center"/>
            </w:pPr>
            <w:r w:rsidR="0014795C">
              <w:rPr/>
              <w:t>Tater Tots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14795C" w14:paraId="32B315F0" w14:textId="77777777" w14:noSpellErr="1">
            <w:pPr>
              <w:jc w:val="center"/>
            </w:pPr>
            <w:r w:rsidR="0014795C">
              <w:rPr/>
              <w:t>Hot Turkey</w:t>
            </w:r>
          </w:p>
          <w:p w:rsidR="0014795C" w:rsidP="1121D452" w:rsidRDefault="0014795C" w14:paraId="059CC924" w14:textId="4B81A9E7" w14:noSpellErr="1">
            <w:pPr>
              <w:jc w:val="center"/>
            </w:pPr>
            <w:r w:rsidR="0014795C">
              <w:rPr/>
              <w:t>Mashed Potatoes</w:t>
            </w:r>
          </w:p>
          <w:p w:rsidR="0014795C" w:rsidP="1121D452" w:rsidRDefault="0014795C" w14:paraId="2F9F94B8" w14:textId="40F4AE6F" w14:noSpellErr="1">
            <w:pPr>
              <w:jc w:val="center"/>
            </w:pPr>
            <w:r w:rsidR="0014795C">
              <w:rPr/>
              <w:t>Corn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14795C" w14:paraId="33C61B60" w14:textId="402AE551">
            <w:pPr>
              <w:jc w:val="center"/>
            </w:pPr>
            <w:r w:rsidR="1338DE9D">
              <w:rPr/>
              <w:t>Cheese Filled</w:t>
            </w:r>
            <w:r w:rsidR="0014795C">
              <w:rPr/>
              <w:t xml:space="preserve"> Breadsticks</w:t>
            </w:r>
          </w:p>
          <w:p w:rsidR="0014795C" w:rsidP="1121D452" w:rsidRDefault="0014795C" w14:paraId="181936AE" w14:textId="07A8AF6F" w14:noSpellErr="1">
            <w:pPr>
              <w:jc w:val="center"/>
            </w:pPr>
            <w:r w:rsidR="0014795C">
              <w:rPr/>
              <w:t>Salad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00C804B1" w:rsidRDefault="00C804B1" w14:paraId="1A5370E7" w14:textId="77777777"/>
        </w:tc>
      </w:tr>
      <w:tr w:rsidR="00C804B1" w:rsidTr="569F61DA" w14:paraId="69250FF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58C9F73D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571EC416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52557388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333E05B1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6D6D369B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11D4DA50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C804B1" w:rsidP="00C804B1" w:rsidRDefault="00C804B1" w14:paraId="2DC7E83C" w14:textId="6F1434D9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804B1" w:rsidTr="569F61DA" w14:paraId="39E89644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00C804B1" w:rsidRDefault="00C804B1" w14:paraId="4DE2BCE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14795C" w14:paraId="6F60A9CF" w14:textId="77777777" w14:noSpellErr="1">
            <w:pPr>
              <w:jc w:val="center"/>
            </w:pPr>
            <w:r w:rsidR="0014795C">
              <w:rPr/>
              <w:t>French Toast</w:t>
            </w:r>
          </w:p>
          <w:p w:rsidR="0014795C" w:rsidP="1121D452" w:rsidRDefault="0014795C" w14:paraId="0E7647B6" w14:textId="7E237BE6" w14:noSpellErr="1">
            <w:pPr>
              <w:jc w:val="center"/>
            </w:pPr>
            <w:r w:rsidR="0014795C">
              <w:rPr/>
              <w:t>Bacon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C804B1" w14:paraId="33850235" w14:textId="1727D1A5">
            <w:pPr>
              <w:pStyle w:val="Normal"/>
              <w:jc w:val="center"/>
            </w:pPr>
            <w:r w:rsidR="00C804B1">
              <w:rPr/>
              <w:t>Cheese or Pepperoni Pizza</w:t>
            </w:r>
          </w:p>
          <w:p w:rsidR="00C804B1" w:rsidP="569F61DA" w:rsidRDefault="00C804B1" w14:paraId="6AA9B767" w14:textId="0147B579">
            <w:pPr>
              <w:pStyle w:val="Normal"/>
              <w:jc w:val="center"/>
              <w:rPr>
                <w:b w:val="1"/>
                <w:bCs w:val="1"/>
              </w:rPr>
            </w:pPr>
            <w:r w:rsidRPr="569F61DA" w:rsidR="0C849A5D">
              <w:rPr>
                <w:b w:val="1"/>
                <w:bCs w:val="1"/>
              </w:rPr>
              <w:t>Snack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C90B69" w14:paraId="0AD45204" w14:textId="77777777" w14:noSpellErr="1">
            <w:pPr>
              <w:jc w:val="center"/>
            </w:pPr>
            <w:r w:rsidR="00C90B69">
              <w:rPr/>
              <w:t>Hot Ham &amp; Cheese Slider</w:t>
            </w:r>
          </w:p>
          <w:p w:rsidR="00C90B69" w:rsidP="1121D452" w:rsidRDefault="00C90B69" w14:paraId="0BEDE3A8" w14:textId="057EBB83" w14:noSpellErr="1">
            <w:pPr>
              <w:jc w:val="center"/>
            </w:pPr>
            <w:r w:rsidR="00C90B69">
              <w:rPr/>
              <w:t>French Fries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BF4CA8" w14:paraId="261E57D0" w14:textId="77777777" w14:noSpellErr="1">
            <w:pPr>
              <w:jc w:val="center"/>
            </w:pPr>
            <w:r w:rsidR="00BF4CA8">
              <w:rPr/>
              <w:t>Potato &amp; Cheese Pierogies</w:t>
            </w:r>
          </w:p>
          <w:p w:rsidR="00BF4CA8" w:rsidP="00C804B1" w:rsidRDefault="00BF4CA8" w14:paraId="40435376" w14:textId="5045F03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1121D452" w:rsidRDefault="00C90B69" w14:paraId="4A153018" w14:textId="7BD53F6A" w14:noSpellErr="1">
            <w:pPr>
              <w:jc w:val="center"/>
            </w:pPr>
            <w:r w:rsidR="00C90B69">
              <w:rPr/>
              <w:t>Mac &amp; Cheese</w:t>
            </w:r>
          </w:p>
          <w:p w:rsidR="00C90B69" w:rsidP="1121D452" w:rsidRDefault="00C90B69" w14:paraId="3EEEC2B7" w14:textId="138CF415" w14:noSpellErr="1">
            <w:pPr>
              <w:jc w:val="center"/>
            </w:pPr>
            <w:r w:rsidR="00C90B69">
              <w:rPr/>
              <w:t>Carrot Sticks</w:t>
            </w:r>
          </w:p>
          <w:p w:rsidR="00BF4CA8" w:rsidP="00C804B1" w:rsidRDefault="00BF4CA8" w14:paraId="71E5AEE1" w14:textId="6EB5A8A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C804B1" w:rsidP="00C804B1" w:rsidRDefault="00C804B1" w14:paraId="1372E5DA" w14:textId="77777777"/>
        </w:tc>
      </w:tr>
      <w:tr w:rsidR="00C804B1" w:rsidTr="569F61DA" w14:paraId="39441DA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</w:tcBorders>
            <w:tcMar/>
          </w:tcPr>
          <w:p w:rsidR="00C804B1" w:rsidP="00C804B1" w:rsidRDefault="00C804B1" w14:paraId="2AD97FC7" w14:textId="753C6C7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</w:tcBorders>
            <w:tcMar/>
          </w:tcPr>
          <w:p w:rsidR="00C804B1" w:rsidP="00C804B1" w:rsidRDefault="00C804B1" w14:paraId="7507BD4C" w14:textId="2A1A8A1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</w:tcBorders>
            <w:tcMar/>
          </w:tcPr>
          <w:p w:rsidR="00C804B1" w:rsidP="00C804B1" w:rsidRDefault="00C804B1" w14:paraId="44F5FBCE" w14:textId="77777777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</w:tcBorders>
            <w:tcMar/>
          </w:tcPr>
          <w:p w:rsidR="00C804B1" w:rsidP="00C804B1" w:rsidRDefault="00C804B1" w14:paraId="2BC9D698" w14:textId="77777777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</w:tcBorders>
            <w:tcMar/>
          </w:tcPr>
          <w:p w:rsidR="00C804B1" w:rsidP="00C804B1" w:rsidRDefault="00C804B1" w14:paraId="793A4701" w14:textId="77777777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</w:tcBorders>
            <w:tcMar/>
          </w:tcPr>
          <w:p w:rsidR="00C804B1" w:rsidP="00C804B1" w:rsidRDefault="00C804B1" w14:paraId="4BC2DDA2" w14:textId="77777777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</w:tcBorders>
            <w:tcMar/>
          </w:tcPr>
          <w:p w:rsidR="00C804B1" w:rsidP="00C804B1" w:rsidRDefault="00C804B1" w14:paraId="0DBD7BD4" w14:textId="77777777">
            <w:pPr>
              <w:pStyle w:val="Dates"/>
            </w:pPr>
          </w:p>
        </w:tc>
      </w:tr>
      <w:tr w:rsidR="00C804B1" w:rsidTr="569F61DA" w14:paraId="787E5326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Mar/>
          </w:tcPr>
          <w:p w:rsidR="00C804B1" w:rsidP="00C804B1" w:rsidRDefault="00C804B1" w14:paraId="05334F6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C804B1" w:rsidP="1121D452" w:rsidRDefault="00BF4CA8" w14:paraId="425F0962" w14:textId="77777777" w14:noSpellErr="1">
            <w:pPr>
              <w:jc w:val="center"/>
            </w:pPr>
            <w:r w:rsidR="00BF4CA8">
              <w:rPr/>
              <w:t>Sloppy Joe’s</w:t>
            </w:r>
          </w:p>
          <w:p w:rsidR="00C90B69" w:rsidP="1121D452" w:rsidRDefault="00C90B69" w14:paraId="1C796521" w14:textId="44A38CAF" w14:noSpellErr="1">
            <w:pPr>
              <w:jc w:val="center"/>
            </w:pPr>
            <w:r w:rsidR="00C90B69">
              <w:rPr/>
              <w:t>Tater Tots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C804B1" w:rsidP="00C804B1" w:rsidRDefault="00C804B1" w14:paraId="7829667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C804B1" w:rsidP="00C804B1" w:rsidRDefault="00C804B1" w14:paraId="674E093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C804B1" w:rsidP="00C804B1" w:rsidRDefault="00C804B1" w14:paraId="37C4CFE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C804B1" w:rsidP="00C804B1" w:rsidRDefault="00C804B1" w14:paraId="1468EF5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C804B1" w:rsidP="00C804B1" w:rsidRDefault="00C804B1" w14:paraId="18B1CFD1" w14:textId="77777777"/>
        </w:tc>
      </w:tr>
    </w:tbl>
    <w:p w:rsidR="002F6E35" w:rsidRDefault="002F6E35" w14:paraId="2148CAEC" w14:textId="77777777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D79" w:rsidRDefault="00F91D79" w14:paraId="09822C35" w14:textId="77777777">
      <w:pPr>
        <w:spacing w:before="0" w:after="0"/>
      </w:pPr>
      <w:r>
        <w:separator/>
      </w:r>
    </w:p>
  </w:endnote>
  <w:endnote w:type="continuationSeparator" w:id="0">
    <w:p w:rsidR="00F91D79" w:rsidRDefault="00F91D79" w14:paraId="65BCCE1B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D79" w:rsidRDefault="00F91D79" w14:paraId="67E5C8EF" w14:textId="77777777">
      <w:pPr>
        <w:spacing w:before="0" w:after="0"/>
      </w:pPr>
      <w:r>
        <w:separator/>
      </w:r>
    </w:p>
  </w:footnote>
  <w:footnote w:type="continuationSeparator" w:id="0">
    <w:p w:rsidR="00F91D79" w:rsidRDefault="00F91D79" w14:paraId="27163EEE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911042587">
    <w:abstractNumId w:val="9"/>
  </w:num>
  <w:num w:numId="2" w16cid:durableId="1568568588">
    <w:abstractNumId w:val="7"/>
  </w:num>
  <w:num w:numId="3" w16cid:durableId="1250694869">
    <w:abstractNumId w:val="6"/>
  </w:num>
  <w:num w:numId="4" w16cid:durableId="191722389">
    <w:abstractNumId w:val="5"/>
  </w:num>
  <w:num w:numId="5" w16cid:durableId="2128310683">
    <w:abstractNumId w:val="4"/>
  </w:num>
  <w:num w:numId="6" w16cid:durableId="1686052377">
    <w:abstractNumId w:val="8"/>
  </w:num>
  <w:num w:numId="7" w16cid:durableId="132674870">
    <w:abstractNumId w:val="3"/>
  </w:num>
  <w:num w:numId="8" w16cid:durableId="1279068281">
    <w:abstractNumId w:val="2"/>
  </w:num>
  <w:num w:numId="9" w16cid:durableId="1774743436">
    <w:abstractNumId w:val="1"/>
  </w:num>
  <w:num w:numId="10" w16cid:durableId="53997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onthEnd" w:val="9/30/2022"/>
    <w:docVar w:name="MonthStart" w:val="9/1/2022"/>
    <w:docVar w:name="ShowDynamicGuides" w:val="1"/>
    <w:docVar w:name="ShowMarginGuides" w:val="0"/>
    <w:docVar w:name="ShowOutlines" w:val="0"/>
    <w:docVar w:name="ShowStaticGuides" w:val="0"/>
  </w:docVars>
  <w:rsids>
    <w:rsidRoot w:val="003F64FD"/>
    <w:rsid w:val="000154B6"/>
    <w:rsid w:val="00056814"/>
    <w:rsid w:val="0006779F"/>
    <w:rsid w:val="000A20FE"/>
    <w:rsid w:val="0011772B"/>
    <w:rsid w:val="0014795C"/>
    <w:rsid w:val="0017ED95"/>
    <w:rsid w:val="001A3A8D"/>
    <w:rsid w:val="001C5DC3"/>
    <w:rsid w:val="00227A4C"/>
    <w:rsid w:val="0027720C"/>
    <w:rsid w:val="002D689D"/>
    <w:rsid w:val="002F6E35"/>
    <w:rsid w:val="00332407"/>
    <w:rsid w:val="003628E2"/>
    <w:rsid w:val="003A4274"/>
    <w:rsid w:val="003D7DDA"/>
    <w:rsid w:val="003F64FD"/>
    <w:rsid w:val="00406C2A"/>
    <w:rsid w:val="00420111"/>
    <w:rsid w:val="00454FED"/>
    <w:rsid w:val="004C5B17"/>
    <w:rsid w:val="00513842"/>
    <w:rsid w:val="005562FE"/>
    <w:rsid w:val="00557989"/>
    <w:rsid w:val="005744D1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9E3A7E"/>
    <w:rsid w:val="00A4654E"/>
    <w:rsid w:val="00A73BBF"/>
    <w:rsid w:val="00AB29FA"/>
    <w:rsid w:val="00B70858"/>
    <w:rsid w:val="00B8151A"/>
    <w:rsid w:val="00BC30D5"/>
    <w:rsid w:val="00BF4CA8"/>
    <w:rsid w:val="00C11D39"/>
    <w:rsid w:val="00C71D73"/>
    <w:rsid w:val="00C7735D"/>
    <w:rsid w:val="00C804B1"/>
    <w:rsid w:val="00C90B69"/>
    <w:rsid w:val="00CB1C1C"/>
    <w:rsid w:val="00D17693"/>
    <w:rsid w:val="00DD589C"/>
    <w:rsid w:val="00DE6C1E"/>
    <w:rsid w:val="00DF051F"/>
    <w:rsid w:val="00DF32DE"/>
    <w:rsid w:val="00E02644"/>
    <w:rsid w:val="00E2416F"/>
    <w:rsid w:val="00E54E11"/>
    <w:rsid w:val="00EA1691"/>
    <w:rsid w:val="00EB320B"/>
    <w:rsid w:val="00F91D79"/>
    <w:rsid w:val="00FA21CA"/>
    <w:rsid w:val="00FF2624"/>
    <w:rsid w:val="0A1020AA"/>
    <w:rsid w:val="0C849A5D"/>
    <w:rsid w:val="1090E21A"/>
    <w:rsid w:val="1121D452"/>
    <w:rsid w:val="1338DE9D"/>
    <w:rsid w:val="1D9F5B81"/>
    <w:rsid w:val="2C9711D7"/>
    <w:rsid w:val="2C99AAD8"/>
    <w:rsid w:val="2D619F39"/>
    <w:rsid w:val="377C628A"/>
    <w:rsid w:val="43278885"/>
    <w:rsid w:val="48D52A36"/>
    <w:rsid w:val="4AB6F306"/>
    <w:rsid w:val="52C3FE24"/>
    <w:rsid w:val="53C66B3D"/>
    <w:rsid w:val="55794CC7"/>
    <w:rsid w:val="569F61DA"/>
    <w:rsid w:val="65804CEE"/>
    <w:rsid w:val="67D832B3"/>
    <w:rsid w:val="7320D9A7"/>
    <w:rsid w:val="78852914"/>
    <w:rsid w:val="7D24A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7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onth" w:customStyle="1">
    <w:name w:val="Month"/>
    <w:basedOn w:val="Normal"/>
    <w:uiPriority w:val="1"/>
    <w:qFormat/>
    <w:pPr>
      <w:spacing w:before="0" w:after="0"/>
    </w:pPr>
    <w:rPr>
      <w:rFonts w:asciiTheme="majorHAnsi" w:hAnsiTheme="majorHAnsi" w:eastAsiaTheme="majorEastAsia"/>
      <w:color w:val="FFFFFF" w:themeColor="background1"/>
      <w:sz w:val="120"/>
      <w:szCs w:val="120"/>
    </w:rPr>
  </w:style>
  <w:style w:type="paragraph" w:styleId="Year" w:customStyle="1">
    <w:name w:val="Year"/>
    <w:basedOn w:val="Normal"/>
    <w:uiPriority w:val="2"/>
    <w:qFormat/>
    <w:pPr>
      <w:spacing w:before="0" w:after="120"/>
      <w:jc w:val="right"/>
    </w:pPr>
    <w:rPr>
      <w:rFonts w:asciiTheme="majorHAnsi" w:hAnsiTheme="majorHAnsi" w:eastAsiaTheme="majorEastAsia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hAnsiTheme="majorHAnsi" w:eastAsiaTheme="majorEastAsia"/>
      <w:color w:val="FFFFFF" w:themeColor="background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3"/>
    <w:semiHidden/>
    <w:rsid w:val="00420111"/>
    <w:rPr>
      <w:rFonts w:asciiTheme="majorHAnsi" w:hAnsiTheme="majorHAnsi" w:eastAsiaTheme="majorEastAsia"/>
      <w:color w:val="FFFFFF" w:themeColor="background1"/>
      <w:sz w:val="40"/>
      <w:szCs w:val="40"/>
    </w:rPr>
  </w:style>
  <w:style w:type="paragraph" w:styleId="Days" w:customStyle="1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styleId="TableCalendar" w:customStyle="1">
    <w:name w:val="Table Calendar"/>
    <w:basedOn w:val="TableNormal"/>
    <w:tblPr>
      <w:tblBorders>
        <w:top w:val="single" w:color="BFBFBF" w:themeColor="background1" w:themeShade="BF" w:sz="6" w:space="0"/>
        <w:left w:val="single" w:color="BFBFBF" w:themeColor="background1" w:themeShade="BF" w:sz="6" w:space="0"/>
        <w:bottom w:val="single" w:color="BFBFBF" w:themeColor="background1" w:themeShade="BF" w:sz="6" w:space="0"/>
        <w:right w:val="single" w:color="BFBFBF" w:themeColor="background1" w:themeShade="BF" w:sz="6" w:space="0"/>
        <w:insideV w:val="single" w:color="BFBFBF" w:themeColor="background1" w:themeShade="BF" w:sz="6" w:space="0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Dates" w:customStyle="1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color="92BC00" w:themeColor="accent1" w:sz="2" w:space="10" w:shadow="1"/>
        <w:left w:val="single" w:color="92BC00" w:themeColor="accent1" w:sz="2" w:space="10" w:shadow="1"/>
        <w:bottom w:val="single" w:color="92BC00" w:themeColor="accent1" w:sz="2" w:space="10" w:shadow="1"/>
        <w:right w:val="single" w:color="92BC00" w:themeColor="accent1" w:sz="2" w:space="10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semiHidden/>
    <w:rPr>
      <w:sz w:val="20"/>
    </w:rPr>
  </w:style>
  <w:style w:type="character" w:styleId="BodyText2Char" w:customStyle="1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styleId="ClosingChar" w:customStyle="1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styleId="DateChar" w:customStyle="1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styleId="E-mailSignatureChar" w:customStyle="1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hAnsiTheme="majorHAnsi"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styleId="Heading1Char" w:customStyle="1">
    <w:name w:val="Heading 1 Char"/>
    <w:basedOn w:val="DefaultParagraphFont"/>
    <w:link w:val="Heading1"/>
    <w:uiPriority w:val="9"/>
    <w:rsid w:val="00420111"/>
    <w:rPr>
      <w:rFonts w:asciiTheme="majorHAnsi" w:hAnsiTheme="majorHAnsi" w:eastAsiaTheme="majorEastAsia" w:cstheme="majorBidi"/>
      <w:b/>
      <w:bCs/>
      <w:color w:val="6D8C00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color w:val="92BC00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Pr>
      <w:rFonts w:asciiTheme="majorHAnsi" w:hAnsiTheme="majorHAnsi" w:eastAsiaTheme="majorEastAsia" w:cstheme="majorBidi"/>
      <w:b/>
      <w:bCs/>
      <w:color w:val="92BC00" w:themeColor="accent1"/>
      <w:sz w:val="20"/>
    </w:rPr>
  </w:style>
  <w:style w:type="character" w:styleId="Heading4Char" w:customStyle="1">
    <w:name w:val="Heading 4 Char"/>
    <w:basedOn w:val="DefaultParagraphFont"/>
    <w:link w:val="Heading4"/>
    <w:semiHidden/>
    <w:rPr>
      <w:rFonts w:asciiTheme="majorHAnsi" w:hAnsiTheme="majorHAnsi" w:eastAsiaTheme="majorEastAsia" w:cstheme="majorBidi"/>
      <w:b/>
      <w:bCs/>
      <w:i/>
      <w:iCs/>
      <w:color w:val="92BC00" w:themeColor="accent1"/>
      <w:sz w:val="20"/>
    </w:rPr>
  </w:style>
  <w:style w:type="character" w:styleId="Heading5Char" w:customStyle="1">
    <w:name w:val="Heading 5 Char"/>
    <w:basedOn w:val="DefaultParagraphFont"/>
    <w:link w:val="Heading5"/>
    <w:semiHidden/>
    <w:rPr>
      <w:rFonts w:asciiTheme="majorHAnsi" w:hAnsiTheme="majorHAnsi" w:eastAsiaTheme="majorEastAsia" w:cstheme="majorBidi"/>
      <w:color w:val="485D00" w:themeColor="accent1" w:themeShade="7F"/>
      <w:sz w:val="20"/>
    </w:rPr>
  </w:style>
  <w:style w:type="character" w:styleId="Heading6Char" w:customStyle="1">
    <w:name w:val="Heading 6 Char"/>
    <w:basedOn w:val="DefaultParagraphFont"/>
    <w:link w:val="Heading6"/>
    <w:semiHidden/>
    <w:rPr>
      <w:rFonts w:asciiTheme="majorHAnsi" w:hAnsiTheme="majorHAnsi" w:eastAsiaTheme="majorEastAsia" w:cstheme="majorBidi"/>
      <w:i/>
      <w:iCs/>
      <w:color w:val="485D00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hAnsiTheme="majorHAnsi" w:eastAsiaTheme="majorEastAsia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styleId="NoteHeadingChar" w:customStyle="1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styleId="SalutationChar" w:customStyle="1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styleId="SignatureChar" w:customStyle="1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color="E7BB7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CB002EED44F4492C0FCBFCC52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CEFD-A618-42B1-A113-851BEC996C0A}"/>
      </w:docPartPr>
      <w:docPartBody>
        <w:p w:rsidR="00000000" w:rsidRDefault="007F474E">
          <w:pPr>
            <w:pStyle w:val="545CB002EED44F4492C0FCBFCC52E387"/>
          </w:pPr>
          <w:r>
            <w:t>Sunday</w:t>
          </w:r>
        </w:p>
      </w:docPartBody>
    </w:docPart>
    <w:docPart>
      <w:docPartPr>
        <w:name w:val="C4A7C73EBB6442EAA3D7870606D7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6124-BA9E-4A1F-A413-82F617DDAC4B}"/>
      </w:docPartPr>
      <w:docPartBody>
        <w:p w:rsidR="00000000" w:rsidRDefault="007F474E">
          <w:pPr>
            <w:pStyle w:val="C4A7C73EBB6442EAA3D7870606D7A09B"/>
          </w:pPr>
          <w:r>
            <w:t>Monday</w:t>
          </w:r>
        </w:p>
      </w:docPartBody>
    </w:docPart>
    <w:docPart>
      <w:docPartPr>
        <w:name w:val="2C3929FFCE4F4B688E3783BBCAD9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F18D-5FBF-4EF2-A812-D1206A6F6096}"/>
      </w:docPartPr>
      <w:docPartBody>
        <w:p w:rsidR="00000000" w:rsidRDefault="007F474E">
          <w:pPr>
            <w:pStyle w:val="2C3929FFCE4F4B688E3783BBCAD97CE5"/>
          </w:pPr>
          <w:r>
            <w:t>Tuesday</w:t>
          </w:r>
        </w:p>
      </w:docPartBody>
    </w:docPart>
    <w:docPart>
      <w:docPartPr>
        <w:name w:val="1DA7587A7FEC49DDAEE38136D6F7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3FC6-B5A6-411E-A0A7-160DF97FA7B5}"/>
      </w:docPartPr>
      <w:docPartBody>
        <w:p w:rsidR="00000000" w:rsidRDefault="007F474E">
          <w:pPr>
            <w:pStyle w:val="1DA7587A7FEC49DDAEE38136D6F7E600"/>
          </w:pPr>
          <w:r>
            <w:t>Wednesday</w:t>
          </w:r>
        </w:p>
      </w:docPartBody>
    </w:docPart>
    <w:docPart>
      <w:docPartPr>
        <w:name w:val="0FC2C124CE6640918D3D8917B8A0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3390-7D5F-4796-9125-6F87A8F3DD7F}"/>
      </w:docPartPr>
      <w:docPartBody>
        <w:p w:rsidR="00000000" w:rsidRDefault="007F474E">
          <w:pPr>
            <w:pStyle w:val="0FC2C124CE6640918D3D8917B8A0C062"/>
          </w:pPr>
          <w:r>
            <w:t>Thursday</w:t>
          </w:r>
        </w:p>
      </w:docPartBody>
    </w:docPart>
    <w:docPart>
      <w:docPartPr>
        <w:name w:val="F192CD823ACD4536A938BCC216E9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8A91-1024-4F4F-86D7-B64976334891}"/>
      </w:docPartPr>
      <w:docPartBody>
        <w:p w:rsidR="00000000" w:rsidRDefault="007F474E">
          <w:pPr>
            <w:pStyle w:val="F192CD823ACD4536A938BCC216E96F8B"/>
          </w:pPr>
          <w:r>
            <w:t>Friday</w:t>
          </w:r>
        </w:p>
      </w:docPartBody>
    </w:docPart>
    <w:docPart>
      <w:docPartPr>
        <w:name w:val="232FEC6963C64918A326E92CD34D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7898-B966-4514-8321-71059C33C5D8}"/>
      </w:docPartPr>
      <w:docPartBody>
        <w:p w:rsidR="00000000" w:rsidRDefault="007F474E">
          <w:pPr>
            <w:pStyle w:val="232FEC6963C64918A326E92CD34D564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41"/>
    <w:rsid w:val="007F474E"/>
    <w:rsid w:val="009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5CB002EED44F4492C0FCBFCC52E387">
    <w:name w:val="545CB002EED44F4492C0FCBFCC52E387"/>
  </w:style>
  <w:style w:type="paragraph" w:customStyle="1" w:styleId="C4A7C73EBB6442EAA3D7870606D7A09B">
    <w:name w:val="C4A7C73EBB6442EAA3D7870606D7A09B"/>
  </w:style>
  <w:style w:type="paragraph" w:customStyle="1" w:styleId="2C3929FFCE4F4B688E3783BBCAD97CE5">
    <w:name w:val="2C3929FFCE4F4B688E3783BBCAD97CE5"/>
  </w:style>
  <w:style w:type="paragraph" w:customStyle="1" w:styleId="1DA7587A7FEC49DDAEE38136D6F7E600">
    <w:name w:val="1DA7587A7FEC49DDAEE38136D6F7E600"/>
  </w:style>
  <w:style w:type="paragraph" w:customStyle="1" w:styleId="0FC2C124CE6640918D3D8917B8A0C062">
    <w:name w:val="0FC2C124CE6640918D3D8917B8A0C062"/>
  </w:style>
  <w:style w:type="paragraph" w:customStyle="1" w:styleId="F192CD823ACD4536A938BCC216E96F8B">
    <w:name w:val="F192CD823ACD4536A938BCC216E96F8B"/>
  </w:style>
  <w:style w:type="paragraph" w:customStyle="1" w:styleId="232FEC6963C64918A326E92CD34D564C">
    <w:name w:val="232FEC6963C64918A326E92CD34D5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9359C069682478B62F0A9A270CDEA" ma:contentTypeVersion="1" ma:contentTypeDescription="Create a new document." ma:contentTypeScope="" ma:versionID="d5b884908e468360e91d85ed16c33d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F20CD-6222-46D3-83A6-B6874E0C30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Banner calendar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Kudla, Regina</cp:lastModifiedBy>
  <cp:revision>3</cp:revision>
  <dcterms:created xsi:type="dcterms:W3CDTF">2022-07-28T00:42:00Z</dcterms:created>
  <dcterms:modified xsi:type="dcterms:W3CDTF">2022-08-24T14:01:30Z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0x01010005C9359C069682478B62F0A9A270CDEA</vt:lpwstr>
  </property>
</Properties>
</file>